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9AC1" w14:textId="77777777" w:rsidR="00415750" w:rsidRDefault="00415750" w:rsidP="00CD0BD1">
      <w:pPr>
        <w:ind w:left="2832" w:firstLine="708"/>
        <w:jc w:val="center"/>
      </w:pPr>
    </w:p>
    <w:p w14:paraId="5CF5B195" w14:textId="77777777" w:rsidR="00D6526F" w:rsidRPr="00CD0BD1" w:rsidRDefault="00CD0BD1" w:rsidP="00CD0BD1">
      <w:pPr>
        <w:ind w:left="2832" w:firstLine="708"/>
        <w:jc w:val="center"/>
      </w:pPr>
      <w:r w:rsidRPr="00CD0BD1">
        <w:t>Pan/paní</w:t>
      </w:r>
    </w:p>
    <w:p w14:paraId="58AA884E" w14:textId="77777777" w:rsidR="00D6526F" w:rsidRPr="00CD0BD1" w:rsidRDefault="00D6526F" w:rsidP="00D6526F">
      <w:pPr>
        <w:jc w:val="center"/>
        <w:rPr>
          <w:b/>
        </w:rPr>
      </w:pPr>
    </w:p>
    <w:p w14:paraId="213BF6BF" w14:textId="77777777" w:rsidR="00D6526F" w:rsidRPr="00CD0BD1" w:rsidRDefault="00D6526F" w:rsidP="00D6526F">
      <w:pPr>
        <w:jc w:val="center"/>
        <w:rPr>
          <w:b/>
        </w:rPr>
      </w:pPr>
    </w:p>
    <w:p w14:paraId="1475D222" w14:textId="77777777" w:rsidR="00CD0BD1" w:rsidRDefault="00CD0BD1" w:rsidP="00D6526F">
      <w:pPr>
        <w:jc w:val="center"/>
        <w:rPr>
          <w:b/>
        </w:rPr>
      </w:pPr>
    </w:p>
    <w:p w14:paraId="070B268A" w14:textId="77777777" w:rsidR="00415750" w:rsidRPr="00CD0BD1" w:rsidRDefault="00415750" w:rsidP="00D6526F">
      <w:pPr>
        <w:jc w:val="center"/>
        <w:rPr>
          <w:b/>
        </w:rPr>
      </w:pPr>
    </w:p>
    <w:p w14:paraId="51D23AD9" w14:textId="77777777" w:rsidR="00CD0BD1" w:rsidRPr="00CD0BD1" w:rsidRDefault="00CD0BD1" w:rsidP="00D652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povolení individuálního vzdělávání</w:t>
      </w:r>
    </w:p>
    <w:p w14:paraId="092871F3" w14:textId="77777777" w:rsidR="00CD0BD1" w:rsidRPr="00CD0BD1" w:rsidRDefault="00CD0BD1" w:rsidP="00D6526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6209"/>
      </w:tblGrid>
      <w:tr w:rsidR="00CD0BD1" w:rsidRPr="00CD0BD1" w14:paraId="41D3228E" w14:textId="77777777" w:rsidTr="00415750">
        <w:trPr>
          <w:trHeight w:val="637"/>
        </w:trPr>
        <w:tc>
          <w:tcPr>
            <w:tcW w:w="3823" w:type="dxa"/>
          </w:tcPr>
          <w:p w14:paraId="6FA825F5" w14:textId="77777777" w:rsidR="00CD0BD1" w:rsidRPr="00CD0BD1" w:rsidRDefault="00CD0BD1" w:rsidP="00CD0BD1">
            <w:pPr>
              <w:rPr>
                <w:rFonts w:ascii="Times New Roman" w:hAnsi="Times New Roman"/>
                <w:lang w:val="cs-CZ"/>
              </w:rPr>
            </w:pPr>
            <w:r w:rsidRPr="00CD0BD1">
              <w:rPr>
                <w:rFonts w:ascii="Times New Roman" w:hAnsi="Times New Roman"/>
                <w:lang w:val="cs-CZ"/>
              </w:rPr>
              <w:t>Název a adresa školy, které je žádost adresována</w:t>
            </w:r>
          </w:p>
        </w:tc>
        <w:tc>
          <w:tcPr>
            <w:tcW w:w="6209" w:type="dxa"/>
          </w:tcPr>
          <w:p w14:paraId="20C50810" w14:textId="77777777" w:rsidR="00CD0BD1" w:rsidRPr="00CD0BD1" w:rsidRDefault="00CD0BD1" w:rsidP="00D6526F">
            <w:pPr>
              <w:jc w:val="center"/>
            </w:pPr>
          </w:p>
        </w:tc>
      </w:tr>
      <w:tr w:rsidR="00CD0BD1" w:rsidRPr="00CD0BD1" w14:paraId="38A72C13" w14:textId="77777777" w:rsidTr="00415750">
        <w:trPr>
          <w:trHeight w:val="974"/>
        </w:trPr>
        <w:tc>
          <w:tcPr>
            <w:tcW w:w="3823" w:type="dxa"/>
          </w:tcPr>
          <w:p w14:paraId="5BE18C22" w14:textId="77777777" w:rsidR="00CD0BD1" w:rsidRPr="00CD0BD1" w:rsidRDefault="00CD0BD1" w:rsidP="00CD0BD1">
            <w:pPr>
              <w:rPr>
                <w:rFonts w:ascii="Times New Roman" w:hAnsi="Times New Roman"/>
                <w:lang w:val="cs-CZ"/>
              </w:rPr>
            </w:pPr>
            <w:r w:rsidRPr="00CD0BD1">
              <w:rPr>
                <w:rFonts w:ascii="Times New Roman" w:hAnsi="Times New Roman"/>
                <w:lang w:val="cs-CZ"/>
              </w:rPr>
              <w:t xml:space="preserve">Jméno, </w:t>
            </w:r>
            <w:r>
              <w:rPr>
                <w:rFonts w:ascii="Times New Roman" w:hAnsi="Times New Roman"/>
                <w:lang w:val="cs-CZ"/>
              </w:rPr>
              <w:t>příjmení a adresa zákonného zástupce, který podává žádost</w:t>
            </w:r>
          </w:p>
        </w:tc>
        <w:tc>
          <w:tcPr>
            <w:tcW w:w="6209" w:type="dxa"/>
          </w:tcPr>
          <w:p w14:paraId="76C9D96D" w14:textId="77777777" w:rsidR="00CD0BD1" w:rsidRPr="00CD0BD1" w:rsidRDefault="00CD0BD1" w:rsidP="00D6526F">
            <w:pPr>
              <w:jc w:val="center"/>
            </w:pPr>
          </w:p>
        </w:tc>
      </w:tr>
      <w:tr w:rsidR="00CD0BD1" w:rsidRPr="00CD0BD1" w14:paraId="25E98D0E" w14:textId="77777777" w:rsidTr="00415750">
        <w:trPr>
          <w:trHeight w:val="974"/>
        </w:trPr>
        <w:tc>
          <w:tcPr>
            <w:tcW w:w="3823" w:type="dxa"/>
          </w:tcPr>
          <w:p w14:paraId="0052A9F3" w14:textId="77777777" w:rsidR="00CD0BD1" w:rsidRPr="00CD0BD1" w:rsidRDefault="00CD0BD1" w:rsidP="00CD0BD1">
            <w:pPr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 xml:space="preserve">Jméno a </w:t>
            </w:r>
            <w:r w:rsidR="00415750">
              <w:rPr>
                <w:rFonts w:ascii="Times New Roman" w:hAnsi="Times New Roman"/>
                <w:lang w:val="cs-CZ"/>
              </w:rPr>
              <w:t>příjmení</w:t>
            </w:r>
            <w:r>
              <w:rPr>
                <w:rFonts w:ascii="Times New Roman" w:hAnsi="Times New Roman"/>
                <w:lang w:val="cs-CZ"/>
              </w:rPr>
              <w:t xml:space="preserve"> žáka, který má být individuálně vzděláván</w:t>
            </w:r>
          </w:p>
        </w:tc>
        <w:tc>
          <w:tcPr>
            <w:tcW w:w="6209" w:type="dxa"/>
          </w:tcPr>
          <w:p w14:paraId="7E4E88F8" w14:textId="77777777" w:rsidR="00CD0BD1" w:rsidRPr="00CD0BD1" w:rsidRDefault="00CD0BD1" w:rsidP="00D6526F">
            <w:pPr>
              <w:jc w:val="center"/>
            </w:pPr>
          </w:p>
        </w:tc>
      </w:tr>
      <w:tr w:rsidR="00CD0BD1" w:rsidRPr="00CD0BD1" w14:paraId="6EE45DC9" w14:textId="77777777" w:rsidTr="00415750">
        <w:trPr>
          <w:trHeight w:val="655"/>
        </w:trPr>
        <w:tc>
          <w:tcPr>
            <w:tcW w:w="3823" w:type="dxa"/>
          </w:tcPr>
          <w:p w14:paraId="0BD516CC" w14:textId="77777777" w:rsidR="00CD0BD1" w:rsidRPr="00CD0BD1" w:rsidRDefault="00415750" w:rsidP="00CD0BD1">
            <w:pPr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Místo trvalého pobytu žáka nebo bydliště</w:t>
            </w:r>
          </w:p>
        </w:tc>
        <w:tc>
          <w:tcPr>
            <w:tcW w:w="6209" w:type="dxa"/>
          </w:tcPr>
          <w:p w14:paraId="08D8593E" w14:textId="77777777" w:rsidR="00CD0BD1" w:rsidRPr="00CD0BD1" w:rsidRDefault="00CD0BD1" w:rsidP="00D6526F">
            <w:pPr>
              <w:jc w:val="center"/>
            </w:pPr>
          </w:p>
        </w:tc>
      </w:tr>
      <w:tr w:rsidR="00CD0BD1" w:rsidRPr="00CD0BD1" w14:paraId="7D270AC3" w14:textId="77777777" w:rsidTr="00415750">
        <w:trPr>
          <w:trHeight w:val="336"/>
        </w:trPr>
        <w:tc>
          <w:tcPr>
            <w:tcW w:w="3823" w:type="dxa"/>
          </w:tcPr>
          <w:p w14:paraId="49EEE60C" w14:textId="77777777" w:rsidR="00CD0BD1" w:rsidRDefault="00415750" w:rsidP="00CD0BD1">
            <w:pPr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Rodné číslo žáka</w:t>
            </w:r>
          </w:p>
          <w:p w14:paraId="6CFC4847" w14:textId="77777777" w:rsidR="00415750" w:rsidRPr="00CD0BD1" w:rsidRDefault="00415750" w:rsidP="00CD0BD1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6209" w:type="dxa"/>
          </w:tcPr>
          <w:p w14:paraId="256DB78B" w14:textId="77777777" w:rsidR="00CD0BD1" w:rsidRPr="00CD0BD1" w:rsidRDefault="00CD0BD1" w:rsidP="00D6526F">
            <w:pPr>
              <w:jc w:val="center"/>
            </w:pPr>
          </w:p>
        </w:tc>
      </w:tr>
      <w:tr w:rsidR="00CD0BD1" w:rsidRPr="00CD0BD1" w14:paraId="3884274B" w14:textId="77777777" w:rsidTr="00415750">
        <w:trPr>
          <w:trHeight w:val="637"/>
        </w:trPr>
        <w:tc>
          <w:tcPr>
            <w:tcW w:w="3823" w:type="dxa"/>
          </w:tcPr>
          <w:p w14:paraId="5DD4CEAD" w14:textId="77777777" w:rsidR="00CD0BD1" w:rsidRPr="00CD0BD1" w:rsidRDefault="00415750" w:rsidP="00CD0BD1">
            <w:pPr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Důvody pro individuální vzdělávání žáka</w:t>
            </w:r>
          </w:p>
        </w:tc>
        <w:tc>
          <w:tcPr>
            <w:tcW w:w="6209" w:type="dxa"/>
          </w:tcPr>
          <w:p w14:paraId="4809BC28" w14:textId="77777777" w:rsidR="00CD0BD1" w:rsidRPr="00CD0BD1" w:rsidRDefault="00CD0BD1" w:rsidP="00D6526F">
            <w:pPr>
              <w:jc w:val="center"/>
            </w:pPr>
          </w:p>
        </w:tc>
      </w:tr>
      <w:tr w:rsidR="00CD0BD1" w:rsidRPr="00CD0BD1" w14:paraId="1C19615E" w14:textId="77777777" w:rsidTr="00415750">
        <w:trPr>
          <w:trHeight w:val="974"/>
        </w:trPr>
        <w:tc>
          <w:tcPr>
            <w:tcW w:w="3823" w:type="dxa"/>
          </w:tcPr>
          <w:p w14:paraId="40E43D24" w14:textId="77777777" w:rsidR="00CD0BD1" w:rsidRPr="00CD0BD1" w:rsidRDefault="00415750" w:rsidP="00CD0BD1">
            <w:pPr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Uvedení období, ročníku, pololetí, kdy má být žák individuálně vzděláván</w:t>
            </w:r>
          </w:p>
        </w:tc>
        <w:tc>
          <w:tcPr>
            <w:tcW w:w="6209" w:type="dxa"/>
          </w:tcPr>
          <w:p w14:paraId="0F0A6034" w14:textId="77777777" w:rsidR="00CD0BD1" w:rsidRPr="00CD0BD1" w:rsidRDefault="00CD0BD1" w:rsidP="00D6526F">
            <w:pPr>
              <w:jc w:val="center"/>
            </w:pPr>
          </w:p>
        </w:tc>
      </w:tr>
      <w:tr w:rsidR="00CD0BD1" w:rsidRPr="00415750" w14:paraId="67CC0B8B" w14:textId="77777777" w:rsidTr="00FA4BA0">
        <w:trPr>
          <w:trHeight w:val="1386"/>
        </w:trPr>
        <w:tc>
          <w:tcPr>
            <w:tcW w:w="3823" w:type="dxa"/>
          </w:tcPr>
          <w:p w14:paraId="14B908A6" w14:textId="77777777" w:rsidR="00CD0BD1" w:rsidRPr="00415750" w:rsidRDefault="00415750" w:rsidP="00CD0BD1">
            <w:pPr>
              <w:rPr>
                <w:rFonts w:ascii="Times New Roman" w:hAnsi="Times New Roman"/>
                <w:lang w:val="cs-CZ"/>
              </w:rPr>
            </w:pPr>
            <w:r w:rsidRPr="00415750">
              <w:rPr>
                <w:rFonts w:ascii="Times New Roman" w:hAnsi="Times New Roman"/>
                <w:lang w:val="cs-CZ"/>
              </w:rPr>
              <w:t>Popis prostorového a materiálně technického zabezpečení vzdělávání a podmínek ochrany zdraví individuálně vzdělávaného žáka</w:t>
            </w:r>
          </w:p>
        </w:tc>
        <w:tc>
          <w:tcPr>
            <w:tcW w:w="6209" w:type="dxa"/>
          </w:tcPr>
          <w:p w14:paraId="198D964F" w14:textId="77777777" w:rsidR="00CD0BD1" w:rsidRPr="00415750" w:rsidRDefault="00CD0BD1" w:rsidP="00D6526F">
            <w:pPr>
              <w:jc w:val="center"/>
              <w:rPr>
                <w:rFonts w:ascii="Times New Roman" w:hAnsi="Times New Roman"/>
                <w:lang w:val="cs-CZ"/>
              </w:rPr>
            </w:pPr>
          </w:p>
        </w:tc>
      </w:tr>
      <w:tr w:rsidR="00415750" w:rsidRPr="00415750" w14:paraId="310DA59B" w14:textId="77777777" w:rsidTr="00415750">
        <w:trPr>
          <w:trHeight w:val="974"/>
        </w:trPr>
        <w:tc>
          <w:tcPr>
            <w:tcW w:w="3823" w:type="dxa"/>
          </w:tcPr>
          <w:p w14:paraId="19E3D234" w14:textId="77777777" w:rsidR="00415750" w:rsidRPr="00415750" w:rsidRDefault="00415750" w:rsidP="00CD0BD1">
            <w:pPr>
              <w:rPr>
                <w:rFonts w:ascii="Times New Roman" w:hAnsi="Times New Roman"/>
                <w:lang w:val="cs-CZ"/>
              </w:rPr>
            </w:pPr>
            <w:r w:rsidRPr="00415750">
              <w:rPr>
                <w:rFonts w:ascii="Times New Roman" w:hAnsi="Times New Roman"/>
                <w:lang w:val="cs-CZ"/>
              </w:rPr>
              <w:t>Další skutečnosti, které mají vliv na průběh vzdělávání žáka</w:t>
            </w:r>
          </w:p>
        </w:tc>
        <w:tc>
          <w:tcPr>
            <w:tcW w:w="6209" w:type="dxa"/>
          </w:tcPr>
          <w:p w14:paraId="5403CE49" w14:textId="77777777" w:rsidR="00415750" w:rsidRPr="00415750" w:rsidRDefault="00415750" w:rsidP="00D6526F">
            <w:pPr>
              <w:jc w:val="center"/>
              <w:rPr>
                <w:rFonts w:ascii="Times New Roman" w:hAnsi="Times New Roman"/>
                <w:lang w:val="cs-CZ"/>
              </w:rPr>
            </w:pPr>
          </w:p>
        </w:tc>
      </w:tr>
      <w:tr w:rsidR="00415750" w:rsidRPr="00415750" w14:paraId="51770182" w14:textId="77777777" w:rsidTr="00415750">
        <w:trPr>
          <w:trHeight w:val="318"/>
        </w:trPr>
        <w:tc>
          <w:tcPr>
            <w:tcW w:w="3823" w:type="dxa"/>
          </w:tcPr>
          <w:p w14:paraId="7396F20A" w14:textId="77777777" w:rsidR="00415750" w:rsidRDefault="00415750" w:rsidP="00CD0BD1">
            <w:pPr>
              <w:rPr>
                <w:rFonts w:ascii="Times New Roman" w:hAnsi="Times New Roman"/>
                <w:lang w:val="cs-CZ"/>
              </w:rPr>
            </w:pPr>
            <w:r w:rsidRPr="00415750">
              <w:rPr>
                <w:rFonts w:ascii="Times New Roman" w:hAnsi="Times New Roman"/>
                <w:lang w:val="cs-CZ"/>
              </w:rPr>
              <w:t>Poznámka</w:t>
            </w:r>
          </w:p>
          <w:p w14:paraId="00D05575" w14:textId="77777777" w:rsidR="00415750" w:rsidRPr="00415750" w:rsidRDefault="00415750" w:rsidP="00CD0BD1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6209" w:type="dxa"/>
          </w:tcPr>
          <w:p w14:paraId="536B2BAA" w14:textId="77777777" w:rsidR="00415750" w:rsidRPr="00415750" w:rsidRDefault="00415750" w:rsidP="00D6526F">
            <w:pPr>
              <w:jc w:val="center"/>
              <w:rPr>
                <w:rFonts w:ascii="Times New Roman" w:hAnsi="Times New Roman"/>
                <w:lang w:val="cs-CZ"/>
              </w:rPr>
            </w:pPr>
          </w:p>
        </w:tc>
      </w:tr>
    </w:tbl>
    <w:p w14:paraId="5D81BAFB" w14:textId="77777777" w:rsidR="00D6526F" w:rsidRPr="00415750" w:rsidRDefault="00D6526F" w:rsidP="00415750"/>
    <w:p w14:paraId="54EF1875" w14:textId="77777777" w:rsidR="00415750" w:rsidRDefault="00415750" w:rsidP="00415750"/>
    <w:p w14:paraId="738A2235" w14:textId="77777777" w:rsidR="00415750" w:rsidRPr="00415750" w:rsidRDefault="00415750" w:rsidP="00415750">
      <w:r>
        <w:t>…………………………………………………</w:t>
      </w:r>
      <w:r>
        <w:tab/>
      </w:r>
      <w:r>
        <w:tab/>
      </w:r>
      <w:r>
        <w:tab/>
        <w:t>………………………………………….</w:t>
      </w:r>
    </w:p>
    <w:p w14:paraId="154F4610" w14:textId="77777777" w:rsidR="00D6526F" w:rsidRPr="00415750" w:rsidRDefault="00415750" w:rsidP="00415750">
      <w:r>
        <w:t xml:space="preserve">      Jméno a příjmení zákonného zástupce</w:t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14:paraId="1D3FA291" w14:textId="77777777" w:rsidR="00D6526F" w:rsidRPr="00415750" w:rsidRDefault="00D6526F" w:rsidP="00415750"/>
    <w:p w14:paraId="2D4C447B" w14:textId="77777777" w:rsidR="00D6526F" w:rsidRPr="00415750" w:rsidRDefault="00415750" w:rsidP="00415750">
      <w:r>
        <w:t>V…………………………dne……………………</w:t>
      </w:r>
    </w:p>
    <w:p w14:paraId="61EBF82D" w14:textId="77777777" w:rsidR="00D6526F" w:rsidRPr="00415750" w:rsidRDefault="00D6526F" w:rsidP="00415750"/>
    <w:p w14:paraId="349CB9DA" w14:textId="77777777" w:rsidR="00FA4BA0" w:rsidRDefault="00FA4BA0" w:rsidP="00FA4BA0">
      <w:pPr>
        <w:rPr>
          <w:sz w:val="32"/>
          <w:szCs w:val="32"/>
        </w:rPr>
      </w:pPr>
      <w:r>
        <w:rPr>
          <w:i/>
        </w:rPr>
        <w:t xml:space="preserve">Více informací o zásadách zpracování osobních údajů dle GDPR naleznete na </w:t>
      </w:r>
      <w:hyperlink r:id="rId7" w:history="1">
        <w:r>
          <w:rPr>
            <w:rStyle w:val="Hypertextovodkaz"/>
          </w:rPr>
          <w:t>https://www.zsmalse.cz/gdpr</w:t>
        </w:r>
      </w:hyperlink>
    </w:p>
    <w:p w14:paraId="7B92C26C" w14:textId="77777777" w:rsidR="00415750" w:rsidRDefault="00415750" w:rsidP="00415750">
      <w:bookmarkStart w:id="0" w:name="_GoBack"/>
      <w:bookmarkEnd w:id="0"/>
    </w:p>
    <w:p w14:paraId="4839AE75" w14:textId="77777777" w:rsidR="00415750" w:rsidRDefault="00415750" w:rsidP="00415750"/>
    <w:p w14:paraId="67E696D8" w14:textId="77777777" w:rsidR="00415750" w:rsidRDefault="00415750" w:rsidP="00415750"/>
    <w:p w14:paraId="1435BC3B" w14:textId="77777777" w:rsidR="00D6526F" w:rsidRDefault="00415750" w:rsidP="00415750">
      <w:r>
        <w:t>Přílohy:</w:t>
      </w:r>
    </w:p>
    <w:p w14:paraId="6C82DC27" w14:textId="77777777" w:rsidR="00415750" w:rsidRDefault="00415750" w:rsidP="00415750">
      <w:pPr>
        <w:pStyle w:val="Odstavecseseznamem"/>
        <w:numPr>
          <w:ilvl w:val="0"/>
          <w:numId w:val="1"/>
        </w:numPr>
      </w:pPr>
      <w:r>
        <w:t>Doklad osvědčující splnění podmínky o vzdělávání osoby, která bude žáka individuálně vzdělávat</w:t>
      </w:r>
    </w:p>
    <w:p w14:paraId="7344B143" w14:textId="77777777" w:rsidR="00415750" w:rsidRDefault="00415750" w:rsidP="00415750">
      <w:pPr>
        <w:pStyle w:val="Odstavecseseznamem"/>
        <w:numPr>
          <w:ilvl w:val="0"/>
          <w:numId w:val="1"/>
        </w:numPr>
      </w:pPr>
      <w:r>
        <w:t>Seznam učebnic a učebních textů, které budou ve výuce užívány, pokud nejde o učebnice uvedené v § 27 odst. 1 školského zákona</w:t>
      </w:r>
    </w:p>
    <w:p w14:paraId="2D51432A" w14:textId="77777777" w:rsidR="00415750" w:rsidRPr="00415750" w:rsidRDefault="00415750" w:rsidP="00415750">
      <w:pPr>
        <w:pStyle w:val="Odstavecseseznamem"/>
        <w:numPr>
          <w:ilvl w:val="0"/>
          <w:numId w:val="1"/>
        </w:numPr>
      </w:pPr>
      <w:r>
        <w:t>Vyjádření školského poradenského zařízení</w:t>
      </w:r>
    </w:p>
    <w:p w14:paraId="218A646C" w14:textId="77777777" w:rsidR="00D6526F" w:rsidRPr="00CD0BD1" w:rsidRDefault="00D6526F" w:rsidP="00D6526F">
      <w:pPr>
        <w:jc w:val="center"/>
        <w:rPr>
          <w:b/>
        </w:rPr>
      </w:pPr>
    </w:p>
    <w:p w14:paraId="553B459F" w14:textId="77777777" w:rsidR="00D6526F" w:rsidRPr="00CD0BD1" w:rsidRDefault="00D6526F" w:rsidP="00D6526F">
      <w:pPr>
        <w:jc w:val="center"/>
        <w:rPr>
          <w:b/>
        </w:rPr>
      </w:pPr>
    </w:p>
    <w:p w14:paraId="5DEABC0D" w14:textId="77777777" w:rsidR="00D6526F" w:rsidRPr="00CD0BD1" w:rsidRDefault="00D6526F" w:rsidP="00D6526F">
      <w:pPr>
        <w:jc w:val="center"/>
        <w:rPr>
          <w:b/>
        </w:rPr>
      </w:pPr>
    </w:p>
    <w:p w14:paraId="113D3004" w14:textId="77777777" w:rsidR="00D6526F" w:rsidRPr="00CD0BD1" w:rsidRDefault="00D6526F" w:rsidP="00D6526F">
      <w:pPr>
        <w:jc w:val="center"/>
        <w:rPr>
          <w:b/>
        </w:rPr>
      </w:pPr>
    </w:p>
    <w:p w14:paraId="7367D581" w14:textId="77777777" w:rsidR="00D6526F" w:rsidRPr="00CD0BD1" w:rsidRDefault="00D6526F" w:rsidP="00D6526F">
      <w:pPr>
        <w:jc w:val="center"/>
        <w:rPr>
          <w:b/>
        </w:rPr>
      </w:pPr>
    </w:p>
    <w:p w14:paraId="71769DB6" w14:textId="77777777" w:rsidR="00D6526F" w:rsidRPr="00CD0BD1" w:rsidRDefault="00D6526F" w:rsidP="00D6526F">
      <w:pPr>
        <w:jc w:val="center"/>
        <w:rPr>
          <w:b/>
        </w:rPr>
      </w:pPr>
    </w:p>
    <w:p w14:paraId="6E8D4607" w14:textId="77777777" w:rsidR="00D6526F" w:rsidRPr="00CD0BD1" w:rsidRDefault="00D6526F" w:rsidP="00D6526F">
      <w:pPr>
        <w:jc w:val="center"/>
        <w:rPr>
          <w:b/>
        </w:rPr>
      </w:pPr>
    </w:p>
    <w:sectPr w:rsidR="00D6526F" w:rsidRPr="00CD0BD1" w:rsidSect="00415750">
      <w:headerReference w:type="default" r:id="rId8"/>
      <w:footerReference w:type="default" r:id="rId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381E4" w14:textId="77777777" w:rsidR="000424DF" w:rsidRDefault="000424DF">
      <w:r>
        <w:separator/>
      </w:r>
    </w:p>
  </w:endnote>
  <w:endnote w:type="continuationSeparator" w:id="0">
    <w:p w14:paraId="14F46498" w14:textId="77777777" w:rsidR="000424DF" w:rsidRDefault="0004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5BB3B" w14:textId="77777777" w:rsidR="00486E46" w:rsidRPr="00EB23A3" w:rsidRDefault="00486E46" w:rsidP="00EB23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4E40" w14:textId="77777777" w:rsidR="000424DF" w:rsidRDefault="000424DF">
      <w:r>
        <w:separator/>
      </w:r>
    </w:p>
  </w:footnote>
  <w:footnote w:type="continuationSeparator" w:id="0">
    <w:p w14:paraId="2DCA4558" w14:textId="77777777" w:rsidR="000424DF" w:rsidRDefault="0004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E797" w14:textId="77777777" w:rsidR="003A5754" w:rsidRDefault="006D1604">
    <w:pPr>
      <w:pStyle w:val="Zhlav"/>
    </w:pPr>
    <w:r>
      <w:rPr>
        <w:noProof/>
      </w:rPr>
      <w:drawing>
        <wp:inline distT="0" distB="0" distL="0" distR="0" wp14:anchorId="396B6CF1" wp14:editId="693F314A">
          <wp:extent cx="5895975" cy="1390650"/>
          <wp:effectExtent l="19050" t="0" r="9525" b="0"/>
          <wp:docPr id="1" name="obrázek 1" descr="logo zs ma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s mal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42CF"/>
    <w:multiLevelType w:val="hybridMultilevel"/>
    <w:tmpl w:val="49A23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B2"/>
    <w:rsid w:val="00001BC4"/>
    <w:rsid w:val="00003672"/>
    <w:rsid w:val="00011630"/>
    <w:rsid w:val="00011A1A"/>
    <w:rsid w:val="000424DF"/>
    <w:rsid w:val="00061B0E"/>
    <w:rsid w:val="00080B9E"/>
    <w:rsid w:val="000B07AF"/>
    <w:rsid w:val="000C5EE3"/>
    <w:rsid w:val="000D484B"/>
    <w:rsid w:val="000E6D96"/>
    <w:rsid w:val="00192E81"/>
    <w:rsid w:val="00195D93"/>
    <w:rsid w:val="001D6C74"/>
    <w:rsid w:val="001E5665"/>
    <w:rsid w:val="001E65F4"/>
    <w:rsid w:val="001F02B2"/>
    <w:rsid w:val="00202BCB"/>
    <w:rsid w:val="00210C2D"/>
    <w:rsid w:val="002136B4"/>
    <w:rsid w:val="00242F94"/>
    <w:rsid w:val="002A1BBC"/>
    <w:rsid w:val="002A32ED"/>
    <w:rsid w:val="002A7634"/>
    <w:rsid w:val="002C16B5"/>
    <w:rsid w:val="0031312E"/>
    <w:rsid w:val="00322A7B"/>
    <w:rsid w:val="0033532A"/>
    <w:rsid w:val="003968DC"/>
    <w:rsid w:val="003A5754"/>
    <w:rsid w:val="003E599C"/>
    <w:rsid w:val="003F3643"/>
    <w:rsid w:val="00415750"/>
    <w:rsid w:val="00415D96"/>
    <w:rsid w:val="0047108F"/>
    <w:rsid w:val="00486E46"/>
    <w:rsid w:val="004A7DE5"/>
    <w:rsid w:val="004B51D2"/>
    <w:rsid w:val="004E60DD"/>
    <w:rsid w:val="00500999"/>
    <w:rsid w:val="005061A7"/>
    <w:rsid w:val="00527A66"/>
    <w:rsid w:val="00535122"/>
    <w:rsid w:val="00555273"/>
    <w:rsid w:val="00565811"/>
    <w:rsid w:val="005B226E"/>
    <w:rsid w:val="00607634"/>
    <w:rsid w:val="00621737"/>
    <w:rsid w:val="006771C1"/>
    <w:rsid w:val="00681F6C"/>
    <w:rsid w:val="00692FA3"/>
    <w:rsid w:val="006B7E60"/>
    <w:rsid w:val="006D1604"/>
    <w:rsid w:val="006F4787"/>
    <w:rsid w:val="00707C87"/>
    <w:rsid w:val="00722560"/>
    <w:rsid w:val="007413F5"/>
    <w:rsid w:val="0078253B"/>
    <w:rsid w:val="007A42D8"/>
    <w:rsid w:val="007A7ECA"/>
    <w:rsid w:val="007D1B05"/>
    <w:rsid w:val="007E5564"/>
    <w:rsid w:val="007F2362"/>
    <w:rsid w:val="007F739C"/>
    <w:rsid w:val="008337F9"/>
    <w:rsid w:val="008357FC"/>
    <w:rsid w:val="00835EBA"/>
    <w:rsid w:val="00880695"/>
    <w:rsid w:val="008815F6"/>
    <w:rsid w:val="0089656B"/>
    <w:rsid w:val="008A757F"/>
    <w:rsid w:val="00933350"/>
    <w:rsid w:val="0095247C"/>
    <w:rsid w:val="00960260"/>
    <w:rsid w:val="009935AC"/>
    <w:rsid w:val="009A7CED"/>
    <w:rsid w:val="009E03BE"/>
    <w:rsid w:val="00A020F3"/>
    <w:rsid w:val="00A106FA"/>
    <w:rsid w:val="00A12920"/>
    <w:rsid w:val="00A15904"/>
    <w:rsid w:val="00A23585"/>
    <w:rsid w:val="00A52625"/>
    <w:rsid w:val="00A761EC"/>
    <w:rsid w:val="00A9395E"/>
    <w:rsid w:val="00A95516"/>
    <w:rsid w:val="00AD494B"/>
    <w:rsid w:val="00B22464"/>
    <w:rsid w:val="00B24B93"/>
    <w:rsid w:val="00B85D5F"/>
    <w:rsid w:val="00B85EFA"/>
    <w:rsid w:val="00BC5887"/>
    <w:rsid w:val="00BE24AA"/>
    <w:rsid w:val="00BE2795"/>
    <w:rsid w:val="00BE2A7A"/>
    <w:rsid w:val="00BE6E2C"/>
    <w:rsid w:val="00C061A1"/>
    <w:rsid w:val="00C54831"/>
    <w:rsid w:val="00C573B5"/>
    <w:rsid w:val="00C9249C"/>
    <w:rsid w:val="00CA0EFA"/>
    <w:rsid w:val="00CC544F"/>
    <w:rsid w:val="00CD0BD1"/>
    <w:rsid w:val="00CD1974"/>
    <w:rsid w:val="00CE1F2E"/>
    <w:rsid w:val="00CE25B5"/>
    <w:rsid w:val="00CE2B66"/>
    <w:rsid w:val="00CF743C"/>
    <w:rsid w:val="00D0604B"/>
    <w:rsid w:val="00D6526F"/>
    <w:rsid w:val="00D74775"/>
    <w:rsid w:val="00D86AF7"/>
    <w:rsid w:val="00DB4472"/>
    <w:rsid w:val="00E333D2"/>
    <w:rsid w:val="00E350D5"/>
    <w:rsid w:val="00E3738B"/>
    <w:rsid w:val="00E41E17"/>
    <w:rsid w:val="00E75A0A"/>
    <w:rsid w:val="00E833A9"/>
    <w:rsid w:val="00E914F8"/>
    <w:rsid w:val="00E93FC1"/>
    <w:rsid w:val="00EB23A3"/>
    <w:rsid w:val="00EE7182"/>
    <w:rsid w:val="00F038E3"/>
    <w:rsid w:val="00F07BE6"/>
    <w:rsid w:val="00F203A6"/>
    <w:rsid w:val="00F57812"/>
    <w:rsid w:val="00F8657F"/>
    <w:rsid w:val="00F9189A"/>
    <w:rsid w:val="00F979E2"/>
    <w:rsid w:val="00FA48C9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4D2573"/>
  <w15:docId w15:val="{A02B3C1C-466A-42A9-A28E-D7B35287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32ED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2A7634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48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831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C5483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C54831"/>
    <w:rPr>
      <w:color w:val="0000FF"/>
      <w:u w:val="single"/>
    </w:rPr>
  </w:style>
  <w:style w:type="table" w:styleId="Jednoduchtabulka2">
    <w:name w:val="Table Simple 2"/>
    <w:basedOn w:val="Normlntabulka"/>
    <w:rsid w:val="00E350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EB23A3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4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6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2A7634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2A7634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A7634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A7634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smalse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Dopis%20s%20hlavi&#269;kou%20a%20logy%20&#353;kol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a logy školy</Template>
  <TotalTime>0</TotalTime>
  <Pages>2</Pages>
  <Words>145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KVM je zástupce tzv</vt:lpstr>
    </vt:vector>
  </TitlesOfParts>
  <Company/>
  <LinksUpToDate>false</LinksUpToDate>
  <CharactersWithSpaces>1184</CharactersWithSpaces>
  <SharedDoc>false</SharedDoc>
  <HLinks>
    <vt:vector size="12" baseType="variant"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http://www.zsmalse.cz/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mailto:zsmalse@zsmalse.cz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KVM je zástupce tzv</dc:title>
  <dc:creator>asistentka</dc:creator>
  <cp:lastModifiedBy>Radka Nevečeřalová</cp:lastModifiedBy>
  <cp:revision>2</cp:revision>
  <cp:lastPrinted>2021-06-21T07:47:00Z</cp:lastPrinted>
  <dcterms:created xsi:type="dcterms:W3CDTF">2021-09-03T16:46:00Z</dcterms:created>
  <dcterms:modified xsi:type="dcterms:W3CDTF">2021-09-03T16:46:00Z</dcterms:modified>
</cp:coreProperties>
</file>